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04A1495" w14:textId="77777777" w:rsidTr="0075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FF0000"/>
          </w:tcPr>
          <w:p w14:paraId="640AC029" w14:textId="677B6BD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E0A9B" w:rsidRPr="000E0A9B">
              <w:t>December</w:t>
            </w:r>
            <w:r>
              <w:fldChar w:fldCharType="end"/>
            </w:r>
            <w:r w:rsidR="001E059A"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0000"/>
          </w:tcPr>
          <w:p w14:paraId="0B7AC7A7" w14:textId="4356B775" w:rsidR="002F6E35" w:rsidRDefault="00A95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97E6B1" wp14:editId="667DA4B0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28575</wp:posOffset>
                  </wp:positionV>
                  <wp:extent cx="1533525" cy="1323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6E35" w14:paraId="4C8BD57A" w14:textId="77777777" w:rsidTr="001E059A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F0000"/>
          </w:tcPr>
          <w:p w14:paraId="35045379" w14:textId="13184EC1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0000"/>
          </w:tcPr>
          <w:p w14:paraId="02031D68" w14:textId="2CF3DC24" w:rsidR="002F6E35" w:rsidRDefault="006B74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B4DC9B" wp14:editId="3AD1DDF8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-883285</wp:posOffset>
                  </wp:positionV>
                  <wp:extent cx="1362075" cy="13620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0E0A9B">
              <w:t>2021</w:t>
            </w:r>
            <w:r w:rsidR="009035F5">
              <w:fldChar w:fldCharType="end"/>
            </w:r>
          </w:p>
        </w:tc>
      </w:tr>
      <w:tr w:rsidR="002F6E35" w14:paraId="06D5D7E9" w14:textId="77777777" w:rsidTr="00751F8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6600"/>
          </w:tcPr>
          <w:p w14:paraId="2B899A17" w14:textId="44323E64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6600"/>
          </w:tcPr>
          <w:p w14:paraId="58E93CFF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5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55"/>
        <w:gridCol w:w="2852"/>
        <w:gridCol w:w="2852"/>
        <w:gridCol w:w="2852"/>
        <w:gridCol w:w="2852"/>
      </w:tblGrid>
      <w:tr w:rsidR="00751F81" w14:paraId="4AD89B7C" w14:textId="77777777" w:rsidTr="0075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854" w:type="dxa"/>
          </w:tcPr>
          <w:p w14:paraId="31C37F55" w14:textId="77777777" w:rsidR="00751F81" w:rsidRDefault="00EC0F91">
            <w:pPr>
              <w:pStyle w:val="Days"/>
            </w:pPr>
            <w:sdt>
              <w:sdtPr>
                <w:id w:val="8650153"/>
                <w:placeholder>
                  <w:docPart w:val="EF8843B370DA4918AACA2A2EAC2B582B"/>
                </w:placeholder>
                <w:temporary/>
                <w:showingPlcHdr/>
                <w15:appearance w15:val="hidden"/>
              </w:sdtPr>
              <w:sdtEndPr/>
              <w:sdtContent>
                <w:r w:rsidR="00751F81">
                  <w:t>Monday</w:t>
                </w:r>
              </w:sdtContent>
            </w:sdt>
          </w:p>
        </w:tc>
        <w:tc>
          <w:tcPr>
            <w:tcW w:w="2852" w:type="dxa"/>
          </w:tcPr>
          <w:p w14:paraId="33F8BD9E" w14:textId="416B7DF1" w:rsidR="00751F81" w:rsidRDefault="00EC0F91">
            <w:pPr>
              <w:pStyle w:val="Days"/>
            </w:pPr>
            <w:sdt>
              <w:sdtPr>
                <w:id w:val="-1517691135"/>
                <w:placeholder>
                  <w:docPart w:val="907F6B770097496AB548B2C8D2A99957"/>
                </w:placeholder>
                <w:temporary/>
                <w:showingPlcHdr/>
                <w15:appearance w15:val="hidden"/>
              </w:sdtPr>
              <w:sdtEndPr/>
              <w:sdtContent>
                <w:r w:rsidR="00751F81">
                  <w:t>Tuesday</w:t>
                </w:r>
              </w:sdtContent>
            </w:sdt>
          </w:p>
        </w:tc>
        <w:tc>
          <w:tcPr>
            <w:tcW w:w="2852" w:type="dxa"/>
          </w:tcPr>
          <w:p w14:paraId="688F12CA" w14:textId="54F2425E" w:rsidR="00751F81" w:rsidRDefault="00EC0F91">
            <w:pPr>
              <w:pStyle w:val="Days"/>
            </w:pPr>
            <w:sdt>
              <w:sdtPr>
                <w:id w:val="-1684429625"/>
                <w:placeholder>
                  <w:docPart w:val="11359A00E64D484BAD1D5625B7026BDE"/>
                </w:placeholder>
                <w:temporary/>
                <w:showingPlcHdr/>
                <w15:appearance w15:val="hidden"/>
              </w:sdtPr>
              <w:sdtEndPr/>
              <w:sdtContent>
                <w:r w:rsidR="00751F81">
                  <w:t>Wednesday</w:t>
                </w:r>
              </w:sdtContent>
            </w:sdt>
          </w:p>
        </w:tc>
        <w:tc>
          <w:tcPr>
            <w:tcW w:w="2852" w:type="dxa"/>
          </w:tcPr>
          <w:p w14:paraId="53D0B8A8" w14:textId="3AAF724D" w:rsidR="00751F81" w:rsidRDefault="00EC0F91">
            <w:pPr>
              <w:pStyle w:val="Days"/>
            </w:pPr>
            <w:sdt>
              <w:sdtPr>
                <w:id w:val="-1188375605"/>
                <w:placeholder>
                  <w:docPart w:val="89CF48085D2E43BC87D713A11CEA1C5C"/>
                </w:placeholder>
                <w:temporary/>
                <w:showingPlcHdr/>
                <w15:appearance w15:val="hidden"/>
              </w:sdtPr>
              <w:sdtEndPr/>
              <w:sdtContent>
                <w:r w:rsidR="00751F81">
                  <w:t>Thursday</w:t>
                </w:r>
              </w:sdtContent>
            </w:sdt>
          </w:p>
        </w:tc>
        <w:tc>
          <w:tcPr>
            <w:tcW w:w="2852" w:type="dxa"/>
          </w:tcPr>
          <w:p w14:paraId="0948E6BE" w14:textId="77777777" w:rsidR="00751F81" w:rsidRDefault="00EC0F91">
            <w:pPr>
              <w:pStyle w:val="Days"/>
            </w:pPr>
            <w:sdt>
              <w:sdtPr>
                <w:id w:val="1991825489"/>
                <w:placeholder>
                  <w:docPart w:val="4CD2D31E6CCB458CB03A25814FD648DE"/>
                </w:placeholder>
                <w:temporary/>
                <w:showingPlcHdr/>
                <w15:appearance w15:val="hidden"/>
              </w:sdtPr>
              <w:sdtEndPr/>
              <w:sdtContent>
                <w:r w:rsidR="00751F81">
                  <w:t>Friday</w:t>
                </w:r>
              </w:sdtContent>
            </w:sdt>
          </w:p>
        </w:tc>
      </w:tr>
      <w:tr w:rsidR="00751F81" w14:paraId="2F2CBA51" w14:textId="77777777" w:rsidTr="00751F81">
        <w:trPr>
          <w:trHeight w:val="328"/>
        </w:trPr>
        <w:tc>
          <w:tcPr>
            <w:tcW w:w="2854" w:type="dxa"/>
            <w:tcBorders>
              <w:bottom w:val="nil"/>
            </w:tcBorders>
          </w:tcPr>
          <w:p w14:paraId="71D65180" w14:textId="54F1CB41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0A9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E0A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2" w:type="dxa"/>
            <w:tcBorders>
              <w:bottom w:val="nil"/>
            </w:tcBorders>
          </w:tcPr>
          <w:p w14:paraId="46017EA1" w14:textId="5F6CBE11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0A9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E0A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2" w:type="dxa"/>
            <w:tcBorders>
              <w:bottom w:val="nil"/>
            </w:tcBorders>
          </w:tcPr>
          <w:p w14:paraId="4263CC51" w14:textId="0C414A8C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0A9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52" w:type="dxa"/>
            <w:tcBorders>
              <w:bottom w:val="nil"/>
            </w:tcBorders>
          </w:tcPr>
          <w:p w14:paraId="09A21380" w14:textId="31B7050B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0A9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E0A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E0A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852" w:type="dxa"/>
            <w:tcBorders>
              <w:bottom w:val="nil"/>
            </w:tcBorders>
          </w:tcPr>
          <w:p w14:paraId="29D2C156" w14:textId="149CDE86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0A9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E0A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E0A9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4</w:t>
            </w:r>
            <w:r>
              <w:fldChar w:fldCharType="end"/>
            </w:r>
          </w:p>
        </w:tc>
      </w:tr>
      <w:tr w:rsidR="00751F81" w14:paraId="04DA70A0" w14:textId="77777777" w:rsidTr="00751F81">
        <w:trPr>
          <w:trHeight w:hRule="exact" w:val="1103"/>
        </w:trPr>
        <w:tc>
          <w:tcPr>
            <w:tcW w:w="28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712929" w14:textId="7A52DE18" w:rsidR="00751F81" w:rsidRDefault="00751F81"/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44F3FF" w14:textId="3C8BAAB3" w:rsidR="00751F81" w:rsidRDefault="00751F81"/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B3F482" w14:textId="77777777" w:rsidR="00C0417E" w:rsidRDefault="00C0417E" w:rsidP="00C0417E">
            <w:r>
              <w:t>BBQ Pulled Pork</w:t>
            </w:r>
          </w:p>
          <w:p w14:paraId="24B7E0A4" w14:textId="77777777" w:rsidR="00C0417E" w:rsidRDefault="00C0417E" w:rsidP="00C0417E">
            <w:r>
              <w:t>Sweet Potatoes</w:t>
            </w:r>
          </w:p>
          <w:p w14:paraId="3D31BD02" w14:textId="77777777" w:rsidR="00C0417E" w:rsidRDefault="00C0417E" w:rsidP="00C0417E">
            <w:r>
              <w:t>Brussel Sprouts</w:t>
            </w:r>
          </w:p>
          <w:p w14:paraId="1C5138E8" w14:textId="382CCFDE" w:rsidR="00751F81" w:rsidRDefault="00C0417E" w:rsidP="00C0417E">
            <w:r>
              <w:t>Mandarin Oranges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43238A01" w14:textId="310D58B4" w:rsidR="00C0417E" w:rsidRDefault="00C0417E" w:rsidP="00C0417E">
            <w:r>
              <w:t xml:space="preserve">Turkey Ham and </w:t>
            </w:r>
            <w:r w:rsidR="000E0A9B">
              <w:t>G</w:t>
            </w:r>
            <w:r>
              <w:t>reen Beans</w:t>
            </w:r>
          </w:p>
          <w:p w14:paraId="457221D4" w14:textId="77777777" w:rsidR="00C0417E" w:rsidRDefault="00C0417E" w:rsidP="00C0417E">
            <w:r>
              <w:t>Mashed Potatoes</w:t>
            </w:r>
          </w:p>
          <w:p w14:paraId="46889736" w14:textId="77777777" w:rsidR="00C0417E" w:rsidRDefault="00C0417E" w:rsidP="00C0417E">
            <w:r>
              <w:t>5 Way Mix</w:t>
            </w:r>
          </w:p>
          <w:p w14:paraId="7300E9C1" w14:textId="011DBA41" w:rsidR="00751F81" w:rsidRDefault="00C0417E" w:rsidP="00C0417E">
            <w:r>
              <w:t>Fruit Cocktail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2ECE32" w14:textId="77777777" w:rsidR="00C0417E" w:rsidRDefault="00C0417E" w:rsidP="00C0417E">
            <w:r>
              <w:t>Potato Crusted Cod</w:t>
            </w:r>
          </w:p>
          <w:p w14:paraId="2DA949A7" w14:textId="77777777" w:rsidR="00C0417E" w:rsidRDefault="00C0417E" w:rsidP="00C0417E">
            <w:r>
              <w:t>Asparagus</w:t>
            </w:r>
          </w:p>
          <w:p w14:paraId="527B5E50" w14:textId="77777777" w:rsidR="00C0417E" w:rsidRDefault="00C0417E" w:rsidP="00C0417E">
            <w:r>
              <w:t>Cauliflower</w:t>
            </w:r>
          </w:p>
          <w:p w14:paraId="05148A47" w14:textId="61DE0A50" w:rsidR="00751F81" w:rsidRDefault="00C0417E" w:rsidP="00C0417E">
            <w:r>
              <w:t>Pineapples</w:t>
            </w:r>
          </w:p>
        </w:tc>
      </w:tr>
      <w:tr w:rsidR="00751F81" w14:paraId="36D471A9" w14:textId="77777777" w:rsidTr="00751F81">
        <w:trPr>
          <w:trHeight w:val="328"/>
        </w:trPr>
        <w:tc>
          <w:tcPr>
            <w:tcW w:w="28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73D201" w14:textId="76FD8C35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E0A9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4C1F91" w14:textId="1B769B4A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E0A9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0463E827" w14:textId="436E8BE2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E0A9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07CDD7FE" w14:textId="2D39532C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E0A9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EB1C" w14:textId="14E443FC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E0A9B">
              <w:rPr>
                <w:noProof/>
              </w:rPr>
              <w:t>11</w:t>
            </w:r>
            <w:r>
              <w:fldChar w:fldCharType="end"/>
            </w:r>
          </w:p>
        </w:tc>
      </w:tr>
      <w:tr w:rsidR="00751F81" w14:paraId="7B1474AA" w14:textId="77777777" w:rsidTr="00751F81">
        <w:trPr>
          <w:trHeight w:hRule="exact" w:val="1103"/>
        </w:trPr>
        <w:tc>
          <w:tcPr>
            <w:tcW w:w="28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BF347F" w14:textId="53D37C86" w:rsidR="007A14AD" w:rsidRDefault="007A14AD" w:rsidP="007A14AD">
            <w:r>
              <w:t>Meatloaf</w:t>
            </w:r>
          </w:p>
          <w:p w14:paraId="7C4DA5AE" w14:textId="77777777" w:rsidR="007A14AD" w:rsidRDefault="007A14AD" w:rsidP="007A14AD">
            <w:r>
              <w:t>Mashed Potatoes</w:t>
            </w:r>
          </w:p>
          <w:p w14:paraId="49D9F13C" w14:textId="77777777" w:rsidR="007A14AD" w:rsidRDefault="007A14AD" w:rsidP="007A14AD">
            <w:r>
              <w:t>Stewed Tomatoes</w:t>
            </w:r>
          </w:p>
          <w:p w14:paraId="52EDA339" w14:textId="4908604A" w:rsidR="00751F81" w:rsidRDefault="007A14AD" w:rsidP="007A14AD">
            <w:r>
              <w:t>Bananas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284DCB" w14:textId="0D619525" w:rsidR="007A14AD" w:rsidRDefault="007A14AD" w:rsidP="007A14AD">
            <w:r>
              <w:t xml:space="preserve">Honey Baked Chicken </w:t>
            </w:r>
          </w:p>
          <w:p w14:paraId="753D1E23" w14:textId="77777777" w:rsidR="007A14AD" w:rsidRDefault="007A14AD" w:rsidP="007A14AD">
            <w:r>
              <w:t>Green Beans</w:t>
            </w:r>
          </w:p>
          <w:p w14:paraId="44BA2A2A" w14:textId="77777777" w:rsidR="007A14AD" w:rsidRDefault="007A14AD" w:rsidP="007A14AD">
            <w:r>
              <w:t>Potato Squash Blend</w:t>
            </w:r>
          </w:p>
          <w:p w14:paraId="019B9C86" w14:textId="34F05411" w:rsidR="00751F81" w:rsidRDefault="007A14AD" w:rsidP="007A14AD">
            <w:r>
              <w:t>Applesauce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A6B588" w14:textId="01F9E0A6" w:rsidR="007A14AD" w:rsidRDefault="005207EE" w:rsidP="007A14AD">
            <w:r>
              <w:t>Kielbasa</w:t>
            </w:r>
          </w:p>
          <w:p w14:paraId="308F0769" w14:textId="3B7E69F8" w:rsidR="007A14AD" w:rsidRDefault="007A14AD" w:rsidP="007A14AD">
            <w:r>
              <w:t>Pierogis with Onions</w:t>
            </w:r>
          </w:p>
          <w:p w14:paraId="7A1C1B49" w14:textId="7719EBE0" w:rsidR="007A14AD" w:rsidRDefault="007A14AD" w:rsidP="007A14AD">
            <w:r>
              <w:t>Roasted Beets</w:t>
            </w:r>
          </w:p>
          <w:p w14:paraId="49D079DA" w14:textId="5B72729D" w:rsidR="00751F81" w:rsidRDefault="007A14AD" w:rsidP="007A14AD">
            <w:r>
              <w:t>Mandarin Oranges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9F6F337" w14:textId="77777777" w:rsidR="007A14AD" w:rsidRDefault="007A14AD" w:rsidP="007A14AD">
            <w:r>
              <w:t>Spaghetti with Meat Sauce</w:t>
            </w:r>
          </w:p>
          <w:p w14:paraId="31DD3982" w14:textId="77777777" w:rsidR="007A14AD" w:rsidRDefault="007A14AD" w:rsidP="007A14AD">
            <w:r>
              <w:t>Tuscan Vegetables</w:t>
            </w:r>
          </w:p>
          <w:p w14:paraId="5DDF6A60" w14:textId="0EF3F05E" w:rsidR="00751F81" w:rsidRDefault="007A14AD" w:rsidP="007A14AD">
            <w:r>
              <w:t>Fruit Cobbler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D2C6FC" w14:textId="77777777" w:rsidR="007A14AD" w:rsidRDefault="007A14AD" w:rsidP="007A14AD">
            <w:r>
              <w:t>Parmesan Swai</w:t>
            </w:r>
          </w:p>
          <w:p w14:paraId="7A288E28" w14:textId="77777777" w:rsidR="007A14AD" w:rsidRDefault="007A14AD" w:rsidP="007A14AD">
            <w:r>
              <w:t>Roasted Red Potatoes</w:t>
            </w:r>
          </w:p>
          <w:p w14:paraId="00E281DB" w14:textId="77777777" w:rsidR="007A14AD" w:rsidRDefault="007A14AD" w:rsidP="007A14AD">
            <w:r>
              <w:t>Broccoli</w:t>
            </w:r>
          </w:p>
          <w:p w14:paraId="5F00C36F" w14:textId="0C9C62A3" w:rsidR="00751F81" w:rsidRDefault="007A14AD" w:rsidP="007A14AD">
            <w:r>
              <w:t>Peaches</w:t>
            </w:r>
          </w:p>
        </w:tc>
      </w:tr>
      <w:tr w:rsidR="00751F81" w14:paraId="449A8F2D" w14:textId="77777777" w:rsidTr="00751F81">
        <w:trPr>
          <w:trHeight w:val="328"/>
        </w:trPr>
        <w:tc>
          <w:tcPr>
            <w:tcW w:w="28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A0A36B" w14:textId="674BC4DA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E0A9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AA3F66" w14:textId="07E741FF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E0A9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2F4F0BE4" w14:textId="7CEBF1E6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E0A9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87E985" w14:textId="1A4E0EAD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E0A9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1655EE" w14:textId="6D219B18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E0A9B">
              <w:rPr>
                <w:noProof/>
              </w:rPr>
              <w:t>18</w:t>
            </w:r>
            <w:r>
              <w:fldChar w:fldCharType="end"/>
            </w:r>
          </w:p>
        </w:tc>
      </w:tr>
      <w:tr w:rsidR="00751F81" w14:paraId="5AF2915D" w14:textId="77777777" w:rsidTr="00751F81">
        <w:trPr>
          <w:trHeight w:hRule="exact" w:val="1103"/>
        </w:trPr>
        <w:tc>
          <w:tcPr>
            <w:tcW w:w="28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676051" w14:textId="54ED8653" w:rsidR="007A14AD" w:rsidRDefault="007A14AD" w:rsidP="007A14AD">
            <w:r>
              <w:t>Broccoli &amp; Cheese Stuffed Chicken</w:t>
            </w:r>
          </w:p>
          <w:p w14:paraId="0BE6BEEC" w14:textId="77777777" w:rsidR="007A14AD" w:rsidRDefault="007A14AD" w:rsidP="007A14AD">
            <w:r>
              <w:t>Pesto Noodles</w:t>
            </w:r>
          </w:p>
          <w:p w14:paraId="2E371FC1" w14:textId="77777777" w:rsidR="007A14AD" w:rsidRDefault="007A14AD" w:rsidP="007A14AD">
            <w:r>
              <w:t>Carrots</w:t>
            </w:r>
          </w:p>
          <w:p w14:paraId="01C9B7F8" w14:textId="13C9F58D" w:rsidR="00751F81" w:rsidRDefault="007A14AD" w:rsidP="007A14AD">
            <w:r>
              <w:t>Bananas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5089FBD2" w14:textId="16AE951E" w:rsidR="007A14AD" w:rsidRDefault="007A14AD" w:rsidP="007A14AD">
            <w:r>
              <w:t>Mushroom Swiss Turkey Burger</w:t>
            </w:r>
          </w:p>
          <w:p w14:paraId="588E8669" w14:textId="77777777" w:rsidR="007A14AD" w:rsidRDefault="007A14AD" w:rsidP="007A14AD">
            <w:r>
              <w:t xml:space="preserve">Tater Tots </w:t>
            </w:r>
          </w:p>
          <w:p w14:paraId="6EC74781" w14:textId="77777777" w:rsidR="007A14AD" w:rsidRDefault="007A14AD" w:rsidP="007A14AD">
            <w:r>
              <w:t>Broccoli</w:t>
            </w:r>
          </w:p>
          <w:p w14:paraId="32A35E1E" w14:textId="6E0F0623" w:rsidR="00751F81" w:rsidRDefault="007A14AD" w:rsidP="007A14AD">
            <w:r>
              <w:t>Pineapples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205C8E" w14:textId="1C99136D" w:rsidR="007A14AD" w:rsidRDefault="007A14AD" w:rsidP="007A14AD">
            <w:r>
              <w:t>Chili</w:t>
            </w:r>
          </w:p>
          <w:p w14:paraId="728B6FD3" w14:textId="77777777" w:rsidR="007A14AD" w:rsidRDefault="007A14AD" w:rsidP="007A14AD">
            <w:r>
              <w:t>Cornbread</w:t>
            </w:r>
          </w:p>
          <w:p w14:paraId="6A4DF35A" w14:textId="77777777" w:rsidR="007A14AD" w:rsidRDefault="007A14AD" w:rsidP="007A14AD">
            <w:r>
              <w:t>5 Way Mix</w:t>
            </w:r>
          </w:p>
          <w:p w14:paraId="405E6125" w14:textId="4B7DADB8" w:rsidR="00751F81" w:rsidRDefault="007A14AD" w:rsidP="007A14AD">
            <w:r>
              <w:t>Applesauce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B96FEC" w14:textId="740CB885" w:rsidR="007A14AD" w:rsidRDefault="007A14AD" w:rsidP="007A14AD">
            <w:r>
              <w:t>Pork and Sauerkraut</w:t>
            </w:r>
          </w:p>
          <w:p w14:paraId="2F0785A1" w14:textId="77777777" w:rsidR="007A14AD" w:rsidRDefault="007A14AD" w:rsidP="007A14AD">
            <w:r>
              <w:t>Mashed Potatoes</w:t>
            </w:r>
          </w:p>
          <w:p w14:paraId="4E9E439C" w14:textId="77777777" w:rsidR="007A14AD" w:rsidRDefault="007A14AD" w:rsidP="007A14AD">
            <w:r>
              <w:t>Green Bens</w:t>
            </w:r>
          </w:p>
          <w:p w14:paraId="7FC1946A" w14:textId="28949483" w:rsidR="00751F81" w:rsidRDefault="007A14AD" w:rsidP="007A14AD">
            <w:r>
              <w:t>Fruit Cocktail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58A46F4" w14:textId="77777777" w:rsidR="007A14AD" w:rsidRDefault="007A14AD" w:rsidP="007A14AD">
            <w:r>
              <w:t>Crab Cakes</w:t>
            </w:r>
          </w:p>
          <w:p w14:paraId="74D0CE70" w14:textId="77777777" w:rsidR="007A14AD" w:rsidRDefault="007A14AD" w:rsidP="007A14AD">
            <w:r>
              <w:t>Roasted Red Potatoes</w:t>
            </w:r>
          </w:p>
          <w:p w14:paraId="098C89B0" w14:textId="77777777" w:rsidR="007A14AD" w:rsidRDefault="007A14AD" w:rsidP="007A14AD">
            <w:r>
              <w:t>Scandinavian Blend</w:t>
            </w:r>
          </w:p>
          <w:p w14:paraId="4067ADC1" w14:textId="6F8AE719" w:rsidR="00751F81" w:rsidRDefault="007A14AD" w:rsidP="007A14AD">
            <w:r>
              <w:t>Pears</w:t>
            </w:r>
          </w:p>
        </w:tc>
      </w:tr>
      <w:tr w:rsidR="00751F81" w14:paraId="492BE88A" w14:textId="77777777" w:rsidTr="00751F81">
        <w:trPr>
          <w:trHeight w:val="328"/>
        </w:trPr>
        <w:tc>
          <w:tcPr>
            <w:tcW w:w="28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22082D" w14:textId="068E490B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E0A9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3DA05C12" w14:textId="383EC41B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E0A9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4BF90172" w14:textId="2C79BB8A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E0A9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B94343" w14:textId="40719B9A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E0A9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20563ACE" w14:textId="6B580D8F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E0A9B">
              <w:rPr>
                <w:noProof/>
              </w:rPr>
              <w:t>25</w:t>
            </w:r>
            <w:r>
              <w:fldChar w:fldCharType="end"/>
            </w:r>
          </w:p>
        </w:tc>
      </w:tr>
      <w:tr w:rsidR="00751F81" w14:paraId="3B7D7DAC" w14:textId="77777777" w:rsidTr="00751F81">
        <w:trPr>
          <w:trHeight w:hRule="exact" w:val="1103"/>
        </w:trPr>
        <w:tc>
          <w:tcPr>
            <w:tcW w:w="28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720588" w14:textId="77777777" w:rsidR="007A14AD" w:rsidRDefault="007A14AD" w:rsidP="007A14AD">
            <w:r>
              <w:t xml:space="preserve">Western </w:t>
            </w:r>
            <w:proofErr w:type="spellStart"/>
            <w:r>
              <w:t>Omelette</w:t>
            </w:r>
            <w:proofErr w:type="spellEnd"/>
          </w:p>
          <w:p w14:paraId="5F4AD373" w14:textId="77777777" w:rsidR="007A14AD" w:rsidRDefault="007A14AD" w:rsidP="007A14AD">
            <w:r>
              <w:t>Sausage and Potatoes</w:t>
            </w:r>
          </w:p>
          <w:p w14:paraId="549EC096" w14:textId="77777777" w:rsidR="007A14AD" w:rsidRDefault="007A14AD" w:rsidP="007A14AD">
            <w:r>
              <w:t>Capri Blend</w:t>
            </w:r>
          </w:p>
          <w:p w14:paraId="6425EC68" w14:textId="694F2437" w:rsidR="00751F81" w:rsidRDefault="007A14AD" w:rsidP="007A14AD">
            <w:r>
              <w:t>Peaches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6EE5AA" w14:textId="21DE4E94" w:rsidR="007A14AD" w:rsidRDefault="007A14AD" w:rsidP="007A14AD">
            <w:r>
              <w:t>Rosemary Lemon Chicken</w:t>
            </w:r>
          </w:p>
          <w:p w14:paraId="476DA8DD" w14:textId="77777777" w:rsidR="007A14AD" w:rsidRDefault="007A14AD" w:rsidP="007A14AD">
            <w:r>
              <w:t>Baked Potatoes</w:t>
            </w:r>
          </w:p>
          <w:p w14:paraId="54F3F4A9" w14:textId="77777777" w:rsidR="007A14AD" w:rsidRDefault="007A14AD" w:rsidP="007A14AD">
            <w:r>
              <w:t>Scandinavian Blend</w:t>
            </w:r>
          </w:p>
          <w:p w14:paraId="1DEB3810" w14:textId="2DFDD116" w:rsidR="00751F81" w:rsidRDefault="007A14AD" w:rsidP="007A14AD">
            <w:r>
              <w:t>Fruit Cocktail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3B44A0" w14:textId="77777777" w:rsidR="00A95C4D" w:rsidRDefault="00A95C4D" w:rsidP="00A95C4D">
            <w:r>
              <w:t>Shepard's Pie (Turkey)</w:t>
            </w:r>
          </w:p>
          <w:p w14:paraId="18C49741" w14:textId="77777777" w:rsidR="00A95C4D" w:rsidRDefault="00A95C4D" w:rsidP="00A95C4D">
            <w:r>
              <w:t>Key Biscayne Vegetables</w:t>
            </w:r>
          </w:p>
          <w:p w14:paraId="48EB4605" w14:textId="77777777" w:rsidR="00A95C4D" w:rsidRDefault="00A95C4D" w:rsidP="00A95C4D">
            <w:r>
              <w:t>Stewed Tomatoes</w:t>
            </w:r>
          </w:p>
          <w:p w14:paraId="63D26EF7" w14:textId="04EA0A82" w:rsidR="00751F81" w:rsidRDefault="00A95C4D" w:rsidP="00A95C4D">
            <w:r>
              <w:t>Bananas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7D79890B" w14:textId="33B60E28" w:rsidR="00A95C4D" w:rsidRDefault="00A95C4D" w:rsidP="00A95C4D">
            <w:r>
              <w:t>Tacos</w:t>
            </w:r>
          </w:p>
          <w:p w14:paraId="3A8B5C37" w14:textId="77777777" w:rsidR="00A95C4D" w:rsidRDefault="00A95C4D" w:rsidP="00A95C4D">
            <w:r>
              <w:t>Plantains</w:t>
            </w:r>
          </w:p>
          <w:p w14:paraId="0F5D6F25" w14:textId="77777777" w:rsidR="00A95C4D" w:rsidRDefault="00A95C4D" w:rsidP="00A95C4D">
            <w:r>
              <w:t>Fiesta Corn</w:t>
            </w:r>
          </w:p>
          <w:p w14:paraId="1AF7D991" w14:textId="0E7D84A8" w:rsidR="00751F81" w:rsidRDefault="00A95C4D" w:rsidP="00A95C4D">
            <w:r>
              <w:t>Applesauce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31624F5E" w14:textId="0D29D761" w:rsidR="00751F81" w:rsidRDefault="00C0417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E955A2" wp14:editId="21AC579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-210185</wp:posOffset>
                  </wp:positionV>
                  <wp:extent cx="1562100" cy="9048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1F81" w14:paraId="198886E9" w14:textId="77777777" w:rsidTr="00751F81">
        <w:trPr>
          <w:trHeight w:val="328"/>
        </w:trPr>
        <w:tc>
          <w:tcPr>
            <w:tcW w:w="28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AF3AF" w14:textId="44CAAE67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E0A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E0A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0A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E0A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435DDC" w14:textId="29538725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E0A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E0A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0A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E0A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74A03B" w14:textId="12D47FEE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E0A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E0A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0A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E0A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D312" w14:textId="3C7DA594" w:rsidR="00751F81" w:rsidRDefault="00751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E0A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E0A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0A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E0A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0A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E0A9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8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3538FF" w14:textId="3D9A35DF" w:rsidR="00751F81" w:rsidRDefault="001E059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AC755D" wp14:editId="69860FC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13335</wp:posOffset>
                  </wp:positionV>
                  <wp:extent cx="1524000" cy="8858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F81">
              <w:fldChar w:fldCharType="begin"/>
            </w:r>
            <w:r w:rsidR="00751F81">
              <w:instrText xml:space="preserve">IF </w:instrText>
            </w:r>
            <w:r w:rsidR="00751F81">
              <w:fldChar w:fldCharType="begin"/>
            </w:r>
            <w:r w:rsidR="00751F81">
              <w:instrText xml:space="preserve"> =E10</w:instrText>
            </w:r>
            <w:r w:rsidR="00751F81">
              <w:fldChar w:fldCharType="separate"/>
            </w:r>
            <w:r w:rsidR="000E0A9B">
              <w:rPr>
                <w:noProof/>
              </w:rPr>
              <w:instrText>0</w:instrText>
            </w:r>
            <w:r w:rsidR="00751F81">
              <w:fldChar w:fldCharType="end"/>
            </w:r>
            <w:r w:rsidR="00751F81">
              <w:instrText xml:space="preserve"> = 0,"" </w:instrText>
            </w:r>
            <w:r w:rsidR="00751F81">
              <w:fldChar w:fldCharType="begin"/>
            </w:r>
            <w:r w:rsidR="00751F81">
              <w:instrText xml:space="preserve"> IF </w:instrText>
            </w:r>
            <w:r w:rsidR="00751F81">
              <w:fldChar w:fldCharType="begin"/>
            </w:r>
            <w:r w:rsidR="00751F81">
              <w:instrText xml:space="preserve"> =E10 </w:instrText>
            </w:r>
            <w:r w:rsidR="00751F81">
              <w:fldChar w:fldCharType="separate"/>
            </w:r>
            <w:r w:rsidR="00751F81">
              <w:rPr>
                <w:noProof/>
              </w:rPr>
              <w:instrText>30</w:instrText>
            </w:r>
            <w:r w:rsidR="00751F81">
              <w:fldChar w:fldCharType="end"/>
            </w:r>
            <w:r w:rsidR="00751F81">
              <w:instrText xml:space="preserve">  &lt; </w:instrText>
            </w:r>
            <w:r w:rsidR="00751F81">
              <w:fldChar w:fldCharType="begin"/>
            </w:r>
            <w:r w:rsidR="00751F81">
              <w:instrText xml:space="preserve"> DocVariable MonthEnd \@ d </w:instrText>
            </w:r>
            <w:r w:rsidR="00751F81">
              <w:fldChar w:fldCharType="separate"/>
            </w:r>
            <w:r w:rsidR="00751F81">
              <w:instrText>31</w:instrText>
            </w:r>
            <w:r w:rsidR="00751F81">
              <w:fldChar w:fldCharType="end"/>
            </w:r>
            <w:r w:rsidR="00751F81">
              <w:instrText xml:space="preserve">  </w:instrText>
            </w:r>
            <w:r w:rsidR="00751F81">
              <w:fldChar w:fldCharType="begin"/>
            </w:r>
            <w:r w:rsidR="00751F81">
              <w:instrText xml:space="preserve"> =E10+1 </w:instrText>
            </w:r>
            <w:r w:rsidR="00751F81">
              <w:fldChar w:fldCharType="separate"/>
            </w:r>
            <w:r w:rsidR="00751F81">
              <w:rPr>
                <w:noProof/>
              </w:rPr>
              <w:instrText>31</w:instrText>
            </w:r>
            <w:r w:rsidR="00751F81">
              <w:fldChar w:fldCharType="end"/>
            </w:r>
            <w:r w:rsidR="00751F81">
              <w:instrText xml:space="preserve"> "" </w:instrText>
            </w:r>
            <w:r w:rsidR="00751F81">
              <w:fldChar w:fldCharType="separate"/>
            </w:r>
            <w:r w:rsidR="00751F81">
              <w:rPr>
                <w:noProof/>
              </w:rPr>
              <w:instrText>31</w:instrText>
            </w:r>
            <w:r w:rsidR="00751F81">
              <w:fldChar w:fldCharType="end"/>
            </w:r>
            <w:r w:rsidR="00751F81">
              <w:fldChar w:fldCharType="end"/>
            </w:r>
          </w:p>
        </w:tc>
      </w:tr>
      <w:tr w:rsidR="00751F81" w14:paraId="693A69E1" w14:textId="77777777" w:rsidTr="00751F81">
        <w:trPr>
          <w:trHeight w:hRule="exact" w:val="1103"/>
        </w:trPr>
        <w:tc>
          <w:tcPr>
            <w:tcW w:w="28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D9B72E" w14:textId="77777777" w:rsidR="00A95C4D" w:rsidRDefault="00A95C4D" w:rsidP="00A95C4D">
            <w:r>
              <w:t>Pesto Chicken</w:t>
            </w:r>
          </w:p>
          <w:p w14:paraId="2D551729" w14:textId="77777777" w:rsidR="00A95C4D" w:rsidRDefault="00A95C4D" w:rsidP="00A95C4D">
            <w:r>
              <w:t>Basmati Rice</w:t>
            </w:r>
          </w:p>
          <w:p w14:paraId="34664342" w14:textId="77777777" w:rsidR="00A95C4D" w:rsidRDefault="00A95C4D" w:rsidP="00A95C4D">
            <w:r>
              <w:t>Creamed Spinach</w:t>
            </w:r>
          </w:p>
          <w:p w14:paraId="6174CA74" w14:textId="522EF9C4" w:rsidR="00751F81" w:rsidRDefault="00A95C4D" w:rsidP="00A95C4D">
            <w:r>
              <w:t>Fruit Cocktail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00D35FAD" w14:textId="77777777" w:rsidR="00A95C4D" w:rsidRDefault="00A95C4D" w:rsidP="00A95C4D">
            <w:r>
              <w:t>Gene Wenger's Famous Ham Loaf</w:t>
            </w:r>
          </w:p>
          <w:p w14:paraId="480A20C7" w14:textId="77777777" w:rsidR="00A95C4D" w:rsidRDefault="00A95C4D" w:rsidP="00A95C4D">
            <w:r>
              <w:t>Baked Potato</w:t>
            </w:r>
          </w:p>
          <w:p w14:paraId="47983D39" w14:textId="77777777" w:rsidR="00A95C4D" w:rsidRDefault="00A95C4D" w:rsidP="00A95C4D">
            <w:r>
              <w:t>5 Way Vegetables</w:t>
            </w:r>
          </w:p>
          <w:p w14:paraId="5887ABFD" w14:textId="36718B39" w:rsidR="00751F81" w:rsidRDefault="00A95C4D" w:rsidP="00A95C4D">
            <w:r>
              <w:t>Mandarin Oranges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A30DD9" w14:textId="21D631B0" w:rsidR="00A95C4D" w:rsidRDefault="00A95C4D" w:rsidP="00A95C4D">
            <w:r>
              <w:t>Veggie Lasagna</w:t>
            </w:r>
          </w:p>
          <w:p w14:paraId="4256EB8A" w14:textId="2D2E0036" w:rsidR="00A95C4D" w:rsidRDefault="00A95C4D" w:rsidP="00A95C4D">
            <w:r>
              <w:t>Ginger Carrots</w:t>
            </w:r>
          </w:p>
          <w:p w14:paraId="1B96DF55" w14:textId="77777777" w:rsidR="00A95C4D" w:rsidRDefault="00A95C4D" w:rsidP="00A95C4D">
            <w:r>
              <w:t>Green Beans</w:t>
            </w:r>
          </w:p>
          <w:p w14:paraId="67DDFFAB" w14:textId="06027D53" w:rsidR="00751F81" w:rsidRDefault="00A95C4D" w:rsidP="00A95C4D">
            <w:r>
              <w:t>Bananas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DDB775" w14:textId="00969937" w:rsidR="00A95C4D" w:rsidRPr="000E0A9B" w:rsidRDefault="00A95C4D" w:rsidP="00A95C4D">
            <w:r w:rsidRPr="000E0A9B">
              <w:t>Meatballs and Mushroom Gravy</w:t>
            </w:r>
          </w:p>
          <w:p w14:paraId="44D3E330" w14:textId="77777777" w:rsidR="00A95C4D" w:rsidRPr="000E0A9B" w:rsidRDefault="00A95C4D" w:rsidP="00A95C4D">
            <w:r w:rsidRPr="000E0A9B">
              <w:t>Over Noodles</w:t>
            </w:r>
          </w:p>
          <w:p w14:paraId="0FBF808E" w14:textId="77777777" w:rsidR="00A95C4D" w:rsidRPr="000E0A9B" w:rsidRDefault="00A95C4D" w:rsidP="00A95C4D">
            <w:r w:rsidRPr="000E0A9B">
              <w:t>Italian Vegetable Blend</w:t>
            </w:r>
          </w:p>
          <w:p w14:paraId="40B39271" w14:textId="77777777" w:rsidR="00A95C4D" w:rsidRPr="000E0A9B" w:rsidRDefault="00A95C4D" w:rsidP="00A95C4D">
            <w:r w:rsidRPr="000E0A9B">
              <w:t>Tapioca Pudding</w:t>
            </w:r>
          </w:p>
          <w:p w14:paraId="4AA63F80" w14:textId="4405BE22" w:rsidR="00751F81" w:rsidRDefault="00A95C4D" w:rsidP="00A95C4D">
            <w:r>
              <w:t>Fruit Cocktail</w:t>
            </w:r>
          </w:p>
        </w:tc>
        <w:tc>
          <w:tcPr>
            <w:tcW w:w="28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DEFF6B" w14:textId="2F01274C" w:rsidR="00751F81" w:rsidRDefault="00751F81"/>
        </w:tc>
      </w:tr>
    </w:tbl>
    <w:p w14:paraId="53676928" w14:textId="5F4EF493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B50B" w14:textId="77777777" w:rsidR="00751F81" w:rsidRDefault="00751F81">
      <w:pPr>
        <w:spacing w:before="0" w:after="0"/>
      </w:pPr>
      <w:r>
        <w:separator/>
      </w:r>
    </w:p>
  </w:endnote>
  <w:endnote w:type="continuationSeparator" w:id="0">
    <w:p w14:paraId="5D53BCE0" w14:textId="77777777" w:rsidR="00751F81" w:rsidRDefault="00751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27A" w14:textId="77777777" w:rsidR="00751F81" w:rsidRDefault="00751F81">
      <w:pPr>
        <w:spacing w:before="0" w:after="0"/>
      </w:pPr>
      <w:r>
        <w:separator/>
      </w:r>
    </w:p>
  </w:footnote>
  <w:footnote w:type="continuationSeparator" w:id="0">
    <w:p w14:paraId="491EF28C" w14:textId="77777777" w:rsidR="00751F81" w:rsidRDefault="00751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751F81"/>
    <w:rsid w:val="00056814"/>
    <w:rsid w:val="0006779F"/>
    <w:rsid w:val="000A20FE"/>
    <w:rsid w:val="000E0A9B"/>
    <w:rsid w:val="0011772B"/>
    <w:rsid w:val="001A3A8D"/>
    <w:rsid w:val="001C5DC3"/>
    <w:rsid w:val="001E059A"/>
    <w:rsid w:val="0027720C"/>
    <w:rsid w:val="002F6E35"/>
    <w:rsid w:val="003D7DDA"/>
    <w:rsid w:val="00406C2A"/>
    <w:rsid w:val="00454FED"/>
    <w:rsid w:val="004C5B17"/>
    <w:rsid w:val="005207EE"/>
    <w:rsid w:val="005562FE"/>
    <w:rsid w:val="00557989"/>
    <w:rsid w:val="006B749E"/>
    <w:rsid w:val="00751F81"/>
    <w:rsid w:val="007564A4"/>
    <w:rsid w:val="007777B1"/>
    <w:rsid w:val="007A14AD"/>
    <w:rsid w:val="007A49F2"/>
    <w:rsid w:val="00874C9A"/>
    <w:rsid w:val="009035F5"/>
    <w:rsid w:val="00944085"/>
    <w:rsid w:val="00946A27"/>
    <w:rsid w:val="009A0FFF"/>
    <w:rsid w:val="00A4654E"/>
    <w:rsid w:val="00A73BBF"/>
    <w:rsid w:val="00A95C4D"/>
    <w:rsid w:val="00AB29FA"/>
    <w:rsid w:val="00AC6275"/>
    <w:rsid w:val="00B70858"/>
    <w:rsid w:val="00B8151A"/>
    <w:rsid w:val="00C0417E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C0F9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FC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Ruiz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843B370DA4918AACA2A2EAC2B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893B-4C6B-4688-8B09-870E7B5EECC5}"/>
      </w:docPartPr>
      <w:docPartBody>
        <w:p w:rsidR="00841EB7" w:rsidRDefault="005D7DF8" w:rsidP="005D7DF8">
          <w:pPr>
            <w:pStyle w:val="EF8843B370DA4918AACA2A2EAC2B582B"/>
          </w:pPr>
          <w:r>
            <w:t>Monday</w:t>
          </w:r>
        </w:p>
      </w:docPartBody>
    </w:docPart>
    <w:docPart>
      <w:docPartPr>
        <w:name w:val="907F6B770097496AB548B2C8D2A9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FEB5-096A-45BD-8357-F00BBCB0A93E}"/>
      </w:docPartPr>
      <w:docPartBody>
        <w:p w:rsidR="00841EB7" w:rsidRDefault="005D7DF8" w:rsidP="005D7DF8">
          <w:pPr>
            <w:pStyle w:val="907F6B770097496AB548B2C8D2A99957"/>
          </w:pPr>
          <w:r>
            <w:t>Tuesday</w:t>
          </w:r>
        </w:p>
      </w:docPartBody>
    </w:docPart>
    <w:docPart>
      <w:docPartPr>
        <w:name w:val="11359A00E64D484BAD1D5625B702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136C-42E0-481D-BACE-DBC4D9FB9CAB}"/>
      </w:docPartPr>
      <w:docPartBody>
        <w:p w:rsidR="00841EB7" w:rsidRDefault="005D7DF8" w:rsidP="005D7DF8">
          <w:pPr>
            <w:pStyle w:val="11359A00E64D484BAD1D5625B7026BDE"/>
          </w:pPr>
          <w:r>
            <w:t>Wednesday</w:t>
          </w:r>
        </w:p>
      </w:docPartBody>
    </w:docPart>
    <w:docPart>
      <w:docPartPr>
        <w:name w:val="89CF48085D2E43BC87D713A11CEA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98B1-DED1-460C-89C4-555C50975C2D}"/>
      </w:docPartPr>
      <w:docPartBody>
        <w:p w:rsidR="00841EB7" w:rsidRDefault="005D7DF8" w:rsidP="005D7DF8">
          <w:pPr>
            <w:pStyle w:val="89CF48085D2E43BC87D713A11CEA1C5C"/>
          </w:pPr>
          <w:r>
            <w:t>Thursday</w:t>
          </w:r>
        </w:p>
      </w:docPartBody>
    </w:docPart>
    <w:docPart>
      <w:docPartPr>
        <w:name w:val="4CD2D31E6CCB458CB03A25814FD6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CC3A-291F-4328-B30B-95280FBC3341}"/>
      </w:docPartPr>
      <w:docPartBody>
        <w:p w:rsidR="00841EB7" w:rsidRDefault="005D7DF8" w:rsidP="005D7DF8">
          <w:pPr>
            <w:pStyle w:val="4CD2D31E6CCB458CB03A25814FD648DE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F8"/>
    <w:rsid w:val="005D7DF8"/>
    <w:rsid w:val="008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843B370DA4918AACA2A2EAC2B582B">
    <w:name w:val="EF8843B370DA4918AACA2A2EAC2B582B"/>
    <w:rsid w:val="005D7DF8"/>
  </w:style>
  <w:style w:type="paragraph" w:customStyle="1" w:styleId="907F6B770097496AB548B2C8D2A99957">
    <w:name w:val="907F6B770097496AB548B2C8D2A99957"/>
    <w:rsid w:val="005D7DF8"/>
  </w:style>
  <w:style w:type="paragraph" w:customStyle="1" w:styleId="11359A00E64D484BAD1D5625B7026BDE">
    <w:name w:val="11359A00E64D484BAD1D5625B7026BDE"/>
    <w:rsid w:val="005D7DF8"/>
  </w:style>
  <w:style w:type="paragraph" w:customStyle="1" w:styleId="89CF48085D2E43BC87D713A11CEA1C5C">
    <w:name w:val="89CF48085D2E43BC87D713A11CEA1C5C"/>
    <w:rsid w:val="005D7DF8"/>
  </w:style>
  <w:style w:type="paragraph" w:customStyle="1" w:styleId="4CD2D31E6CCB458CB03A25814FD648DE">
    <w:name w:val="4CD2D31E6CCB458CB03A25814FD648DE"/>
    <w:rsid w:val="005D7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2021-11-29T17:55:00Z</dcterms:created>
  <dcterms:modified xsi:type="dcterms:W3CDTF">2021-12-01T14:06:00Z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